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1A42F9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27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5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767B57">
        <w:rPr>
          <w:rFonts w:asciiTheme="minorHAnsi" w:hAnsiTheme="minorHAnsi" w:cs="Arial"/>
          <w:lang w:eastAsia="sl-SI"/>
        </w:rPr>
        <w:t xml:space="preserve"> </w:t>
      </w:r>
      <w:r w:rsidR="008310BC">
        <w:rPr>
          <w:rFonts w:asciiTheme="minorHAnsi" w:hAnsiTheme="minorHAnsi" w:cs="Arial"/>
          <w:lang w:eastAsia="sl-SI"/>
        </w:rPr>
        <w:t xml:space="preserve"> </w:t>
      </w:r>
      <w:r w:rsidR="00767B57">
        <w:rPr>
          <w:rFonts w:asciiTheme="minorHAnsi" w:hAnsiTheme="minorHAnsi" w:cs="Arial"/>
          <w:lang w:eastAsia="sl-SI"/>
        </w:rPr>
        <w:t>Številka: 73</w:t>
      </w:r>
      <w:r w:rsidR="008310BC">
        <w:rPr>
          <w:rFonts w:asciiTheme="minorHAnsi" w:hAnsiTheme="minorHAnsi" w:cs="Arial"/>
          <w:lang w:eastAsia="sl-SI"/>
        </w:rPr>
        <w:t>/2015/16/308-</w:t>
      </w:r>
      <w:r>
        <w:rPr>
          <w:rFonts w:asciiTheme="minorHAnsi" w:hAnsiTheme="minorHAnsi" w:cs="Arial"/>
          <w:lang w:eastAsia="sl-SI"/>
        </w:rPr>
        <w:t>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0739AD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MEDICINA IN ŠPORT 2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DD2F4D">
        <w:rPr>
          <w:rFonts w:ascii="Trebuchet MS" w:hAnsi="Trebuchet MS"/>
          <w:b/>
          <w:sz w:val="40"/>
          <w:szCs w:val="40"/>
          <w:lang w:eastAsia="sl-SI"/>
        </w:rPr>
        <w:t>4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D741F" w:rsidRPr="00FB0170" w:rsidRDefault="00ED741F" w:rsidP="001A42F9">
      <w:pPr>
        <w:jc w:val="center"/>
      </w:pPr>
    </w:p>
    <w:p w:rsidR="001A42F9" w:rsidRPr="00FB0170" w:rsidRDefault="001A42F9" w:rsidP="001A42F9">
      <w:pPr>
        <w:jc w:val="center"/>
      </w:pPr>
      <w:r w:rsidRPr="00FB0170">
        <w:t xml:space="preserve">Sporočamo vam, je pri predmetu </w:t>
      </w:r>
      <w:r w:rsidR="00764EA6" w:rsidRPr="00FB0170">
        <w:rPr>
          <w:b/>
        </w:rPr>
        <w:t>Medicina in šport 2</w:t>
      </w:r>
      <w:r w:rsidR="00764EA6" w:rsidRPr="00FB0170">
        <w:t xml:space="preserve"> </w:t>
      </w:r>
      <w:r w:rsidRPr="00FB0170">
        <w:t>prišlo do spremembe.</w:t>
      </w:r>
    </w:p>
    <w:p w:rsidR="00A96412" w:rsidRPr="00FB0170" w:rsidRDefault="001A42F9" w:rsidP="001A42F9">
      <w:pPr>
        <w:jc w:val="center"/>
      </w:pPr>
      <w:r w:rsidRPr="005F58D5">
        <w:rPr>
          <w:b/>
        </w:rPr>
        <w:t>Prof. dr. Marjan Slak Rupnik</w:t>
      </w:r>
      <w:r w:rsidRPr="00FB0170">
        <w:t xml:space="preserve"> bo imel predavanje v </w:t>
      </w:r>
      <w:r w:rsidRPr="005F58D5">
        <w:rPr>
          <w:b/>
        </w:rPr>
        <w:t>torek, 9. 6. 2015</w:t>
      </w:r>
      <w:r w:rsidRPr="00FB0170">
        <w:t xml:space="preserve">, in bo potekalo v predavalnici 2N16 od </w:t>
      </w:r>
      <w:r w:rsidRPr="005F58D5">
        <w:rPr>
          <w:b/>
        </w:rPr>
        <w:t>14. – 18. ure</w:t>
      </w:r>
      <w:r w:rsidRPr="00FB0170">
        <w:t xml:space="preserve">  (in ne 29. 5. in 5. 6., kot je predvideno po objavljenem datumskem razporedu).</w:t>
      </w:r>
    </w:p>
    <w:p w:rsidR="00764EA6" w:rsidRDefault="00764EA6" w:rsidP="00764EA6"/>
    <w:p w:rsidR="00436275" w:rsidRDefault="00436275" w:rsidP="00ED741F">
      <w:bookmarkStart w:id="0" w:name="_GoBack"/>
      <w:bookmarkEnd w:id="0"/>
    </w:p>
    <w:p w:rsidR="002F6357" w:rsidRDefault="002F6357" w:rsidP="00764EA6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9C4376" w:rsidRDefault="009C4376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64EA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64EA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42D35"/>
    <w:multiLevelType w:val="hybridMultilevel"/>
    <w:tmpl w:val="40AA3D82"/>
    <w:lvl w:ilvl="0" w:tplc="C2B898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739AD"/>
    <w:rsid w:val="000C393D"/>
    <w:rsid w:val="000F1A06"/>
    <w:rsid w:val="00153FF5"/>
    <w:rsid w:val="001A42F9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80F41"/>
    <w:rsid w:val="003A6745"/>
    <w:rsid w:val="003C0F8A"/>
    <w:rsid w:val="003D6941"/>
    <w:rsid w:val="00400569"/>
    <w:rsid w:val="0041261C"/>
    <w:rsid w:val="00413C63"/>
    <w:rsid w:val="00436275"/>
    <w:rsid w:val="004D4EC4"/>
    <w:rsid w:val="004E46C9"/>
    <w:rsid w:val="004F41EE"/>
    <w:rsid w:val="00522FDF"/>
    <w:rsid w:val="005376C1"/>
    <w:rsid w:val="005B2B69"/>
    <w:rsid w:val="005B48A9"/>
    <w:rsid w:val="005C069A"/>
    <w:rsid w:val="005F58D5"/>
    <w:rsid w:val="006837C4"/>
    <w:rsid w:val="006A3EBA"/>
    <w:rsid w:val="006C1223"/>
    <w:rsid w:val="006E0D92"/>
    <w:rsid w:val="007138CE"/>
    <w:rsid w:val="00733819"/>
    <w:rsid w:val="007410DA"/>
    <w:rsid w:val="00751834"/>
    <w:rsid w:val="007554FD"/>
    <w:rsid w:val="007564BD"/>
    <w:rsid w:val="00764EA6"/>
    <w:rsid w:val="00767B57"/>
    <w:rsid w:val="00784EB8"/>
    <w:rsid w:val="007B34C1"/>
    <w:rsid w:val="007C4B80"/>
    <w:rsid w:val="007C4C40"/>
    <w:rsid w:val="007C57A0"/>
    <w:rsid w:val="0080304F"/>
    <w:rsid w:val="008310BC"/>
    <w:rsid w:val="00884BE7"/>
    <w:rsid w:val="008A59AA"/>
    <w:rsid w:val="008C3A87"/>
    <w:rsid w:val="008C6DCE"/>
    <w:rsid w:val="00934DF5"/>
    <w:rsid w:val="00945E67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3DEB"/>
    <w:rsid w:val="00A96412"/>
    <w:rsid w:val="00B02A70"/>
    <w:rsid w:val="00B13296"/>
    <w:rsid w:val="00B14DD9"/>
    <w:rsid w:val="00BB5C4F"/>
    <w:rsid w:val="00C25FF2"/>
    <w:rsid w:val="00C73409"/>
    <w:rsid w:val="00CD0364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75BC3"/>
    <w:rsid w:val="00F83525"/>
    <w:rsid w:val="00FA417C"/>
    <w:rsid w:val="00FA703F"/>
    <w:rsid w:val="00FB0170"/>
    <w:rsid w:val="00FB756D"/>
    <w:rsid w:val="00FC6DC6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38</cp:revision>
  <dcterms:created xsi:type="dcterms:W3CDTF">2014-12-18T08:56:00Z</dcterms:created>
  <dcterms:modified xsi:type="dcterms:W3CDTF">2015-05-27T10:43:00Z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